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2D3DF" w14:textId="128C0C6F" w:rsidR="002F122E" w:rsidRPr="000E33BF" w:rsidRDefault="005947EA" w:rsidP="006F5425">
      <w:pPr>
        <w:spacing w:after="120"/>
        <w:jc w:val="right"/>
        <w:rPr>
          <w:rFonts w:asciiTheme="minorHAnsi" w:hAnsiTheme="minorHAnsi"/>
          <w:b/>
          <w:bCs/>
          <w:spacing w:val="100"/>
          <w:sz w:val="44"/>
          <w:szCs w:val="44"/>
        </w:rPr>
      </w:pPr>
      <w:r w:rsidRPr="000E33BF">
        <w:rPr>
          <w:rFonts w:asciiTheme="minorHAnsi" w:hAnsiTheme="minorHAnsi"/>
          <w:b/>
          <w:bCs/>
          <w:spacing w:val="100"/>
          <w:sz w:val="44"/>
          <w:szCs w:val="44"/>
        </w:rPr>
        <w:t>First</w:t>
      </w:r>
      <w:r w:rsidR="0061271B">
        <w:rPr>
          <w:rFonts w:asciiTheme="minorHAnsi" w:hAnsiTheme="minorHAnsi"/>
          <w:b/>
          <w:bCs/>
          <w:spacing w:val="100"/>
          <w:sz w:val="44"/>
          <w:szCs w:val="44"/>
        </w:rPr>
        <w:t>n</w:t>
      </w:r>
      <w:r w:rsidRPr="000E33BF">
        <w:rPr>
          <w:rFonts w:asciiTheme="minorHAnsi" w:hAnsiTheme="minorHAnsi"/>
          <w:b/>
          <w:bCs/>
          <w:spacing w:val="100"/>
          <w:sz w:val="44"/>
          <w:szCs w:val="44"/>
        </w:rPr>
        <w:t xml:space="preserve">ame </w:t>
      </w:r>
      <w:r w:rsidR="0061271B">
        <w:rPr>
          <w:rFonts w:asciiTheme="minorHAnsi" w:hAnsiTheme="minorHAnsi"/>
          <w:b/>
          <w:bCs/>
          <w:spacing w:val="100"/>
          <w:sz w:val="44"/>
          <w:szCs w:val="44"/>
        </w:rPr>
        <w:t>Surname</w:t>
      </w:r>
    </w:p>
    <w:p w14:paraId="602E9BAA" w14:textId="77777777" w:rsidR="006D6F3A" w:rsidRPr="000E33BF" w:rsidRDefault="006D6F3A" w:rsidP="006D6F3A">
      <w:pPr>
        <w:jc w:val="right"/>
        <w:rPr>
          <w:rFonts w:asciiTheme="minorHAnsi" w:hAnsiTheme="minorHAnsi"/>
          <w:sz w:val="20"/>
          <w:szCs w:val="20"/>
        </w:rPr>
      </w:pPr>
      <w:r w:rsidRPr="000E33BF">
        <w:rPr>
          <w:rFonts w:asciiTheme="minorHAnsi" w:hAnsiTheme="minorHAnsi"/>
          <w:sz w:val="20"/>
          <w:szCs w:val="20"/>
        </w:rPr>
        <w:t>Address:</w:t>
      </w:r>
      <w:r w:rsidRPr="000E33BF">
        <w:rPr>
          <w:rFonts w:asciiTheme="minorHAnsi" w:hAnsiTheme="minorHAnsi"/>
          <w:sz w:val="20"/>
          <w:szCs w:val="20"/>
        </w:rPr>
        <w:tab/>
        <w:t xml:space="preserve"> </w:t>
      </w:r>
    </w:p>
    <w:p w14:paraId="7716ABE3" w14:textId="77777777" w:rsidR="00541A89" w:rsidRPr="000E33BF" w:rsidRDefault="00541A89" w:rsidP="006D6F3A">
      <w:pPr>
        <w:jc w:val="right"/>
        <w:rPr>
          <w:rFonts w:asciiTheme="minorHAnsi" w:hAnsiTheme="minorHAnsi"/>
          <w:sz w:val="20"/>
          <w:szCs w:val="20"/>
        </w:rPr>
      </w:pPr>
      <w:r w:rsidRPr="000E33BF">
        <w:rPr>
          <w:rFonts w:asciiTheme="minorHAnsi" w:hAnsiTheme="minorHAnsi"/>
          <w:sz w:val="20"/>
          <w:szCs w:val="20"/>
        </w:rPr>
        <w:t xml:space="preserve">Mobile: </w:t>
      </w:r>
    </w:p>
    <w:p w14:paraId="3BCD0938" w14:textId="77777777" w:rsidR="006D6F3A" w:rsidRPr="000E33BF" w:rsidRDefault="006D6F3A" w:rsidP="006D6F3A">
      <w:pPr>
        <w:jc w:val="right"/>
        <w:rPr>
          <w:rFonts w:asciiTheme="minorHAnsi" w:hAnsiTheme="minorHAnsi"/>
          <w:sz w:val="20"/>
          <w:szCs w:val="20"/>
        </w:rPr>
      </w:pPr>
      <w:r w:rsidRPr="000E33BF">
        <w:rPr>
          <w:rFonts w:asciiTheme="minorHAnsi" w:hAnsiTheme="minorHAnsi"/>
          <w:sz w:val="20"/>
          <w:szCs w:val="20"/>
        </w:rPr>
        <w:t xml:space="preserve">Email: </w:t>
      </w:r>
    </w:p>
    <w:p w14:paraId="43E77698" w14:textId="77777777" w:rsidR="00541A89" w:rsidRPr="000E33BF" w:rsidRDefault="005947EA" w:rsidP="00541A89">
      <w:pPr>
        <w:rPr>
          <w:rFonts w:asciiTheme="minorHAnsi" w:hAnsiTheme="minorHAnsi"/>
          <w:sz w:val="20"/>
          <w:szCs w:val="20"/>
        </w:rPr>
      </w:pPr>
      <w:r w:rsidRPr="000E33BF">
        <w:rPr>
          <w:rFonts w:asciiTheme="minorHAnsi" w:hAnsi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2D2BD" wp14:editId="1B8B742E">
                <wp:simplePos x="0" y="0"/>
                <wp:positionH relativeFrom="column">
                  <wp:posOffset>-76200</wp:posOffset>
                </wp:positionH>
                <wp:positionV relativeFrom="paragraph">
                  <wp:posOffset>125730</wp:posOffset>
                </wp:positionV>
                <wp:extent cx="5791200" cy="0"/>
                <wp:effectExtent l="26035" t="29210" r="37465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5C11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" strokeweight="3pt"/>
            </w:pict>
          </mc:Fallback>
        </mc:AlternateContent>
      </w:r>
    </w:p>
    <w:p w14:paraId="726B04E7" w14:textId="7D6810CA" w:rsidR="006F5425" w:rsidRPr="0061271B" w:rsidRDefault="006F5425" w:rsidP="0061271B">
      <w:pPr>
        <w:spacing w:before="240" w:after="120"/>
        <w:rPr>
          <w:rFonts w:asciiTheme="minorHAnsi" w:hAnsiTheme="minorHAnsi"/>
          <w:b/>
          <w:caps/>
          <w:sz w:val="24"/>
          <w:szCs w:val="24"/>
        </w:rPr>
      </w:pPr>
      <w:r w:rsidRPr="0061271B">
        <w:rPr>
          <w:rFonts w:asciiTheme="minorHAnsi" w:hAnsiTheme="minorHAnsi"/>
          <w:b/>
          <w:caps/>
          <w:sz w:val="24"/>
          <w:szCs w:val="24"/>
        </w:rPr>
        <w:t>CAREER OBJECTIVE</w:t>
      </w:r>
    </w:p>
    <w:p w14:paraId="5EACB986" w14:textId="1B73264A" w:rsidR="006F5425" w:rsidRPr="006F5425" w:rsidRDefault="00A12F3D" w:rsidP="006F5425">
      <w:pPr>
        <w:rPr>
          <w:rFonts w:asciiTheme="minorHAnsi" w:hAnsiTheme="minorHAnsi"/>
        </w:rPr>
      </w:pPr>
      <w:r w:rsidRPr="00A12F3D">
        <w:rPr>
          <w:rFonts w:asciiTheme="minorHAnsi" w:hAnsiTheme="minorHAnsi"/>
        </w:rPr>
        <w:t>A snapshot of you and your career aspirations – a brief introduction to your previous experience and career goals</w:t>
      </w:r>
      <w:r>
        <w:rPr>
          <w:rFonts w:asciiTheme="minorHAnsi" w:hAnsiTheme="minorHAnsi"/>
        </w:rPr>
        <w:t>.</w:t>
      </w:r>
      <w:bookmarkStart w:id="0" w:name="_GoBack"/>
      <w:bookmarkEnd w:id="0"/>
    </w:p>
    <w:p w14:paraId="31D7E174" w14:textId="23795627" w:rsidR="00DA3F3B" w:rsidRPr="0061271B" w:rsidRDefault="00786AC6" w:rsidP="0061271B">
      <w:pPr>
        <w:spacing w:before="240" w:after="120"/>
        <w:rPr>
          <w:rFonts w:asciiTheme="minorHAnsi" w:hAnsiTheme="minorHAnsi"/>
          <w:b/>
          <w:caps/>
          <w:sz w:val="24"/>
          <w:szCs w:val="24"/>
        </w:rPr>
      </w:pPr>
      <w:r w:rsidRPr="0061271B">
        <w:rPr>
          <w:rFonts w:asciiTheme="minorHAnsi" w:hAnsiTheme="minorHAnsi"/>
          <w:b/>
          <w:caps/>
          <w:sz w:val="24"/>
          <w:szCs w:val="24"/>
        </w:rPr>
        <w:t xml:space="preserve">SKILLS AND </w:t>
      </w:r>
      <w:r w:rsidR="0061271B" w:rsidRPr="0061271B">
        <w:rPr>
          <w:rFonts w:asciiTheme="minorHAnsi" w:hAnsiTheme="minorHAnsi"/>
          <w:b/>
          <w:caps/>
          <w:sz w:val="24"/>
          <w:szCs w:val="24"/>
        </w:rPr>
        <w:t>Knowledge</w:t>
      </w:r>
      <w:r w:rsidRPr="0061271B">
        <w:rPr>
          <w:rFonts w:asciiTheme="minorHAnsi" w:hAnsiTheme="minorHAnsi"/>
          <w:b/>
          <w:caps/>
          <w:sz w:val="24"/>
          <w:szCs w:val="24"/>
        </w:rPr>
        <w:t xml:space="preserve"> </w:t>
      </w:r>
    </w:p>
    <w:p w14:paraId="2A1F22EE" w14:textId="76324A5E" w:rsidR="00A12F3D" w:rsidRPr="00A12F3D" w:rsidRDefault="00A12F3D" w:rsidP="00A12F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12F3D">
        <w:rPr>
          <w:rFonts w:asciiTheme="minorHAnsi" w:hAnsiTheme="minorHAnsi"/>
        </w:rPr>
        <w:t>List in order of relevance to the role you are applying for</w:t>
      </w:r>
    </w:p>
    <w:p w14:paraId="078BDDB4" w14:textId="49A6430F" w:rsidR="00A12F3D" w:rsidRPr="00A12F3D" w:rsidRDefault="00A12F3D" w:rsidP="00A12F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12F3D">
        <w:rPr>
          <w:rFonts w:asciiTheme="minorHAnsi" w:hAnsiTheme="minorHAnsi"/>
        </w:rPr>
        <w:t>Use strong action words/phrases such as Ability to, Strong skills in, Demonstrated level o</w:t>
      </w:r>
      <w:r w:rsidR="00156007">
        <w:rPr>
          <w:rFonts w:asciiTheme="minorHAnsi" w:hAnsiTheme="minorHAnsi"/>
        </w:rPr>
        <w:t>f</w:t>
      </w:r>
    </w:p>
    <w:p w14:paraId="1BC502AE" w14:textId="1C872830" w:rsidR="00A12F3D" w:rsidRPr="00A12F3D" w:rsidRDefault="00A12F3D" w:rsidP="00A12F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12F3D">
        <w:rPr>
          <w:rFonts w:asciiTheme="minorHAnsi" w:hAnsiTheme="minorHAnsi"/>
        </w:rPr>
        <w:t xml:space="preserve">Look for opportunities to include </w:t>
      </w:r>
      <w:r w:rsidR="00156007" w:rsidRPr="00A12F3D">
        <w:rPr>
          <w:rFonts w:asciiTheme="minorHAnsi" w:hAnsiTheme="minorHAnsi"/>
        </w:rPr>
        <w:t>numbers, %</w:t>
      </w:r>
      <w:r w:rsidRPr="00A12F3D">
        <w:rPr>
          <w:rFonts w:asciiTheme="minorHAnsi" w:hAnsiTheme="minorHAnsi"/>
        </w:rPr>
        <w:t xml:space="preserve"> for $ to illustrate</w:t>
      </w:r>
    </w:p>
    <w:p w14:paraId="7004A134" w14:textId="77777777" w:rsidR="00A12F3D" w:rsidRPr="00A12F3D" w:rsidRDefault="00A12F3D" w:rsidP="00A12F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12F3D">
        <w:rPr>
          <w:rFonts w:asciiTheme="minorHAnsi" w:hAnsiTheme="minorHAnsi"/>
        </w:rPr>
        <w:t>Think about transferable skills you have gained through casual work, community involvement and school</w:t>
      </w:r>
    </w:p>
    <w:p w14:paraId="7CA9397B" w14:textId="1A44CFA1" w:rsidR="00A12F3D" w:rsidRPr="00A12F3D" w:rsidRDefault="00A12F3D" w:rsidP="00A12F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12F3D">
        <w:rPr>
          <w:rFonts w:asciiTheme="minorHAnsi" w:hAnsiTheme="minorHAnsi"/>
        </w:rPr>
        <w:t xml:space="preserve">You can include some attributes but only if they are relevant to the role you are </w:t>
      </w:r>
      <w:r w:rsidRPr="00156007">
        <w:rPr>
          <w:rFonts w:asciiTheme="minorHAnsi" w:hAnsiTheme="minorHAnsi"/>
          <w:noProof/>
        </w:rPr>
        <w:t>applying for</w:t>
      </w:r>
      <w:r w:rsidRPr="00A12F3D">
        <w:rPr>
          <w:rFonts w:asciiTheme="minorHAnsi" w:hAnsiTheme="minorHAnsi"/>
        </w:rPr>
        <w:t>. Avoid terms like ‘</w:t>
      </w:r>
      <w:r w:rsidRPr="00156007">
        <w:rPr>
          <w:rFonts w:asciiTheme="minorHAnsi" w:hAnsiTheme="minorHAnsi"/>
          <w:noProof/>
        </w:rPr>
        <w:t>hard</w:t>
      </w:r>
      <w:r w:rsidR="00156007">
        <w:rPr>
          <w:rFonts w:asciiTheme="minorHAnsi" w:hAnsiTheme="minorHAnsi"/>
          <w:noProof/>
        </w:rPr>
        <w:t>-</w:t>
      </w:r>
      <w:r w:rsidRPr="00156007">
        <w:rPr>
          <w:rFonts w:asciiTheme="minorHAnsi" w:hAnsiTheme="minorHAnsi"/>
          <w:noProof/>
        </w:rPr>
        <w:t>working</w:t>
      </w:r>
      <w:r w:rsidRPr="00A12F3D">
        <w:rPr>
          <w:rFonts w:asciiTheme="minorHAnsi" w:hAnsiTheme="minorHAnsi"/>
        </w:rPr>
        <w:t>’ and ‘</w:t>
      </w:r>
      <w:r w:rsidRPr="00156007">
        <w:rPr>
          <w:rFonts w:asciiTheme="minorHAnsi" w:hAnsiTheme="minorHAnsi"/>
          <w:noProof/>
        </w:rPr>
        <w:t>punctual’</w:t>
      </w:r>
    </w:p>
    <w:p w14:paraId="030F0B9D" w14:textId="692DE489" w:rsidR="00A12F3D" w:rsidRPr="00A12F3D" w:rsidRDefault="00A12F3D" w:rsidP="00A12F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12F3D">
        <w:rPr>
          <w:rFonts w:asciiTheme="minorHAnsi" w:hAnsiTheme="minorHAnsi"/>
        </w:rPr>
        <w:t>Other relevant skills</w:t>
      </w:r>
    </w:p>
    <w:p w14:paraId="733D371C" w14:textId="0A95C042" w:rsidR="00A12F3D" w:rsidRPr="00A12F3D" w:rsidRDefault="00A12F3D" w:rsidP="00A12F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12F3D">
        <w:rPr>
          <w:rFonts w:asciiTheme="minorHAnsi" w:hAnsiTheme="minorHAnsi"/>
        </w:rPr>
        <w:t>Other relevant skills</w:t>
      </w:r>
    </w:p>
    <w:p w14:paraId="103204D7" w14:textId="02F9EECE" w:rsidR="00A12F3D" w:rsidRPr="00A12F3D" w:rsidRDefault="00A12F3D" w:rsidP="00A12F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12F3D">
        <w:rPr>
          <w:rFonts w:asciiTheme="minorHAnsi" w:hAnsiTheme="minorHAnsi"/>
        </w:rPr>
        <w:t>Other relevant skills (press ‘enter’ at the end of this line for more)</w:t>
      </w:r>
    </w:p>
    <w:p w14:paraId="54DD033C" w14:textId="334C464F" w:rsidR="000E33BF" w:rsidRPr="006F5425" w:rsidRDefault="000E33BF" w:rsidP="00A12F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6F5425">
        <w:rPr>
          <w:rFonts w:asciiTheme="minorHAnsi" w:hAnsiTheme="minorHAnsi"/>
        </w:rPr>
        <w:t>Sell yourself!  Use words/phrases such as Strong, High level, Experience with, Ability to</w:t>
      </w:r>
    </w:p>
    <w:p w14:paraId="5717449E" w14:textId="77777777" w:rsidR="00786AC6" w:rsidRPr="0061271B" w:rsidRDefault="00786AC6" w:rsidP="0061271B">
      <w:pPr>
        <w:spacing w:before="240" w:after="120"/>
        <w:rPr>
          <w:rFonts w:asciiTheme="minorHAnsi" w:hAnsiTheme="minorHAnsi"/>
          <w:b/>
          <w:caps/>
          <w:sz w:val="24"/>
          <w:szCs w:val="24"/>
        </w:rPr>
      </w:pPr>
      <w:r w:rsidRPr="0061271B">
        <w:rPr>
          <w:rFonts w:asciiTheme="minorHAnsi" w:hAnsiTheme="minorHAnsi"/>
          <w:b/>
          <w:caps/>
          <w:sz w:val="24"/>
          <w:szCs w:val="24"/>
        </w:rPr>
        <w:t xml:space="preserve">COMPUTER SKILLS </w:t>
      </w:r>
    </w:p>
    <w:p w14:paraId="307566F6" w14:textId="77777777" w:rsidR="00786AC6" w:rsidRPr="000E33BF" w:rsidRDefault="005947EA" w:rsidP="006F542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0E33BF">
        <w:rPr>
          <w:rFonts w:asciiTheme="minorHAnsi" w:hAnsiTheme="minorHAnsi"/>
        </w:rPr>
        <w:t>List computer skills in the order most relevant to each job you are applying for</w:t>
      </w:r>
    </w:p>
    <w:p w14:paraId="74F7EDDA" w14:textId="1B350AED" w:rsidR="00A12F3D" w:rsidRPr="00A12F3D" w:rsidRDefault="00A12F3D" w:rsidP="00A12F3D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12F3D">
        <w:rPr>
          <w:rFonts w:asciiTheme="minorHAnsi" w:hAnsiTheme="minorHAnsi"/>
        </w:rPr>
        <w:t>Don’t include the use of internet and email. They are assumed</w:t>
      </w:r>
      <w:r>
        <w:rPr>
          <w:rFonts w:asciiTheme="minorHAnsi" w:hAnsiTheme="minorHAnsi"/>
        </w:rPr>
        <w:t xml:space="preserve"> skills in 2017</w:t>
      </w:r>
    </w:p>
    <w:p w14:paraId="22FBA583" w14:textId="77777777" w:rsidR="005947EA" w:rsidRPr="000E33BF" w:rsidRDefault="005947EA" w:rsidP="006F542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0E33BF">
        <w:rPr>
          <w:rFonts w:asciiTheme="minorHAnsi" w:hAnsiTheme="minorHAnsi"/>
        </w:rPr>
        <w:t>Computer skills</w:t>
      </w:r>
    </w:p>
    <w:p w14:paraId="2B096AA2" w14:textId="77777777" w:rsidR="005947EA" w:rsidRPr="000E33BF" w:rsidRDefault="005947EA" w:rsidP="006F542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0E33BF">
        <w:rPr>
          <w:rFonts w:asciiTheme="minorHAnsi" w:hAnsiTheme="minorHAnsi"/>
        </w:rPr>
        <w:t>Computer skills</w:t>
      </w:r>
    </w:p>
    <w:p w14:paraId="4194C4E2" w14:textId="77777777" w:rsidR="005947EA" w:rsidRPr="000E33BF" w:rsidRDefault="005947EA" w:rsidP="006F542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0E33BF">
        <w:rPr>
          <w:rFonts w:asciiTheme="minorHAnsi" w:hAnsiTheme="minorHAnsi"/>
        </w:rPr>
        <w:t xml:space="preserve">To get more lines press ‘enter’ </w:t>
      </w:r>
      <w:r w:rsidRPr="00156007">
        <w:rPr>
          <w:rFonts w:asciiTheme="minorHAnsi" w:hAnsiTheme="minorHAnsi"/>
          <w:noProof/>
        </w:rPr>
        <w:t>at end of</w:t>
      </w:r>
      <w:r w:rsidRPr="000E33BF">
        <w:rPr>
          <w:rFonts w:asciiTheme="minorHAnsi" w:hAnsiTheme="minorHAnsi"/>
        </w:rPr>
        <w:t xml:space="preserve"> line</w:t>
      </w:r>
    </w:p>
    <w:p w14:paraId="77E3D915" w14:textId="77777777" w:rsidR="00DA3F3B" w:rsidRPr="0061271B" w:rsidRDefault="001E7CBB" w:rsidP="0061271B">
      <w:pPr>
        <w:spacing w:before="240" w:after="120"/>
        <w:rPr>
          <w:rFonts w:asciiTheme="minorHAnsi" w:hAnsiTheme="minorHAnsi"/>
          <w:b/>
          <w:caps/>
          <w:sz w:val="24"/>
          <w:szCs w:val="24"/>
        </w:rPr>
      </w:pPr>
      <w:r w:rsidRPr="0061271B">
        <w:rPr>
          <w:rFonts w:asciiTheme="minorHAnsi" w:hAnsiTheme="minorHAnsi"/>
          <w:b/>
          <w:caps/>
          <w:sz w:val="24"/>
          <w:szCs w:val="24"/>
        </w:rPr>
        <w:t xml:space="preserve">CAREER SUMMARY </w:t>
      </w:r>
    </w:p>
    <w:p w14:paraId="020B6092" w14:textId="77777777" w:rsidR="0061271B" w:rsidRPr="0061271B" w:rsidRDefault="0061271B" w:rsidP="006F5425">
      <w:pPr>
        <w:rPr>
          <w:rFonts w:asciiTheme="minorHAnsi" w:hAnsiTheme="minorHAnsi"/>
          <w:b/>
          <w:sz w:val="24"/>
        </w:rPr>
      </w:pPr>
      <w:r w:rsidRPr="0061271B">
        <w:rPr>
          <w:rFonts w:asciiTheme="minorHAnsi" w:hAnsiTheme="minorHAnsi"/>
          <w:b/>
          <w:sz w:val="24"/>
        </w:rPr>
        <w:t xml:space="preserve">Company </w:t>
      </w:r>
    </w:p>
    <w:p w14:paraId="15B3E548" w14:textId="2C06A46A" w:rsidR="00DA3F3B" w:rsidRPr="000E33BF" w:rsidRDefault="006F5425" w:rsidP="0061271B">
      <w:pPr>
        <w:tabs>
          <w:tab w:val="right" w:pos="8504"/>
        </w:tabs>
        <w:rPr>
          <w:rFonts w:asciiTheme="minorHAnsi" w:hAnsiTheme="minorHAnsi"/>
        </w:rPr>
      </w:pPr>
      <w:r w:rsidRPr="000E33BF">
        <w:rPr>
          <w:rFonts w:asciiTheme="minorHAnsi" w:hAnsiTheme="minorHAnsi"/>
          <w:b/>
        </w:rPr>
        <w:t xml:space="preserve">Job </w:t>
      </w:r>
      <w:r w:rsidR="00864A0D">
        <w:rPr>
          <w:rFonts w:asciiTheme="minorHAnsi" w:hAnsiTheme="minorHAnsi"/>
          <w:b/>
        </w:rPr>
        <w:t>Title</w:t>
      </w:r>
      <w:r w:rsidRPr="000E33BF">
        <w:rPr>
          <w:rFonts w:asciiTheme="minorHAnsi" w:hAnsiTheme="minorHAnsi"/>
          <w:b/>
        </w:rPr>
        <w:t xml:space="preserve"> </w:t>
      </w:r>
      <w:r w:rsidR="0061271B">
        <w:rPr>
          <w:rFonts w:asciiTheme="minorHAnsi" w:hAnsiTheme="minorHAnsi"/>
          <w:b/>
        </w:rPr>
        <w:tab/>
      </w:r>
      <w:r w:rsidR="005947EA" w:rsidRPr="000E33BF">
        <w:rPr>
          <w:rFonts w:asciiTheme="minorHAnsi" w:hAnsiTheme="minorHAnsi"/>
        </w:rPr>
        <w:t>Date (month &amp; year) from</w:t>
      </w:r>
      <w:r w:rsidR="002D29EE" w:rsidRPr="000E33BF">
        <w:rPr>
          <w:rFonts w:asciiTheme="minorHAnsi" w:hAnsiTheme="minorHAnsi"/>
        </w:rPr>
        <w:t xml:space="preserve"> – </w:t>
      </w:r>
      <w:r w:rsidR="005947EA" w:rsidRPr="000E33BF">
        <w:rPr>
          <w:rFonts w:asciiTheme="minorHAnsi" w:hAnsiTheme="minorHAnsi"/>
        </w:rPr>
        <w:t>to</w:t>
      </w:r>
      <w:r w:rsidR="002D29EE" w:rsidRPr="000E33BF">
        <w:rPr>
          <w:rFonts w:asciiTheme="minorHAnsi" w:hAnsiTheme="minorHAnsi"/>
        </w:rPr>
        <w:t xml:space="preserve"> </w:t>
      </w:r>
    </w:p>
    <w:p w14:paraId="2D670BDC" w14:textId="05DFCE17" w:rsidR="0061271B" w:rsidRPr="006F5425" w:rsidRDefault="0061271B" w:rsidP="0061271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Achievements</w:t>
      </w:r>
      <w:r w:rsidRPr="006F5425">
        <w:rPr>
          <w:rFonts w:asciiTheme="minorHAnsi" w:hAnsiTheme="minorHAnsi"/>
          <w:i/>
        </w:rPr>
        <w:t>:</w:t>
      </w:r>
    </w:p>
    <w:p w14:paraId="653EC119" w14:textId="5251A75F" w:rsidR="0061271B" w:rsidRPr="006F5425" w:rsidRDefault="0061271B" w:rsidP="0061271B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F5425">
        <w:rPr>
          <w:rFonts w:asciiTheme="minorHAnsi" w:hAnsiTheme="minorHAnsi"/>
        </w:rPr>
        <w:t xml:space="preserve">List your </w:t>
      </w:r>
      <w:r>
        <w:rPr>
          <w:rFonts w:asciiTheme="minorHAnsi" w:hAnsiTheme="minorHAnsi"/>
        </w:rPr>
        <w:t>achievements</w:t>
      </w:r>
      <w:r w:rsidRPr="006F5425">
        <w:rPr>
          <w:rFonts w:asciiTheme="minorHAnsi" w:hAnsiTheme="minorHAnsi"/>
        </w:rPr>
        <w:t xml:space="preserve"> in short dot point format</w:t>
      </w:r>
    </w:p>
    <w:p w14:paraId="3382D58B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Change the order these appear based on the job requirements for each job you are applying for</w:t>
      </w:r>
    </w:p>
    <w:p w14:paraId="5F374D79" w14:textId="48DE11BF" w:rsidR="0061271B" w:rsidRPr="0061271B" w:rsidRDefault="0061271B" w:rsidP="000C32E0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61271B">
        <w:rPr>
          <w:rFonts w:asciiTheme="minorHAnsi" w:hAnsiTheme="minorHAnsi"/>
        </w:rPr>
        <w:t xml:space="preserve">Strong use of action words – assisting, responsible for, conducting, maintaining, creating, </w:t>
      </w:r>
      <w:r w:rsidRPr="00156007">
        <w:rPr>
          <w:rFonts w:asciiTheme="minorHAnsi" w:hAnsiTheme="minorHAnsi"/>
          <w:noProof/>
        </w:rPr>
        <w:t>etc</w:t>
      </w:r>
      <w:r w:rsidR="00156007">
        <w:rPr>
          <w:rFonts w:asciiTheme="minorHAnsi" w:hAnsiTheme="minorHAnsi"/>
          <w:noProof/>
        </w:rPr>
        <w:t>.</w:t>
      </w:r>
      <w:r w:rsidRPr="0061271B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i</w:t>
      </w:r>
      <w:r w:rsidRPr="0061271B">
        <w:rPr>
          <w:rFonts w:asciiTheme="minorHAnsi" w:hAnsiTheme="minorHAnsi"/>
        </w:rPr>
        <w:t>nclude metrics such as % or $ to illustrate.</w:t>
      </w:r>
    </w:p>
    <w:p w14:paraId="5F8FB716" w14:textId="77777777" w:rsidR="006F5425" w:rsidRPr="006F5425" w:rsidRDefault="00786AC6" w:rsidP="0061271B">
      <w:pPr>
        <w:tabs>
          <w:tab w:val="right" w:pos="6096"/>
        </w:tabs>
        <w:spacing w:before="120"/>
        <w:rPr>
          <w:rFonts w:asciiTheme="minorHAnsi" w:hAnsiTheme="minorHAnsi"/>
        </w:rPr>
      </w:pPr>
      <w:r w:rsidRPr="006F5425">
        <w:rPr>
          <w:rFonts w:asciiTheme="minorHAnsi" w:hAnsiTheme="minorHAnsi"/>
          <w:i/>
        </w:rPr>
        <w:t>Responsibilities</w:t>
      </w:r>
      <w:r w:rsidR="002519E6" w:rsidRPr="006F5425">
        <w:rPr>
          <w:rFonts w:asciiTheme="minorHAnsi" w:hAnsiTheme="minorHAnsi"/>
          <w:i/>
        </w:rPr>
        <w:t>:</w:t>
      </w:r>
    </w:p>
    <w:p w14:paraId="53140D33" w14:textId="276FC121" w:rsidR="00E9189C" w:rsidRPr="006F5425" w:rsidRDefault="00E9189C" w:rsidP="006F542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F5425">
        <w:rPr>
          <w:rFonts w:asciiTheme="minorHAnsi" w:hAnsiTheme="minorHAnsi"/>
        </w:rPr>
        <w:t>List your main tasks &amp; responsibilities in short dot point format</w:t>
      </w:r>
    </w:p>
    <w:p w14:paraId="434B4B4C" w14:textId="77777777" w:rsidR="00E9189C" w:rsidRPr="00E9189C" w:rsidRDefault="00E9189C" w:rsidP="006F542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Change the order these appear based on the job requirements for each job you are applying for</w:t>
      </w:r>
    </w:p>
    <w:p w14:paraId="3A94806C" w14:textId="77777777" w:rsidR="00E9189C" w:rsidRPr="00E9189C" w:rsidRDefault="00E9189C" w:rsidP="006F542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Strong use of action words – assisting, responsible for, conducting, maintaining, creating, etc</w:t>
      </w:r>
    </w:p>
    <w:p w14:paraId="6E0F7298" w14:textId="77777777" w:rsidR="00E9189C" w:rsidRPr="00E9189C" w:rsidRDefault="00E9189C" w:rsidP="006F542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Most recent job to include the most amount of dot points</w:t>
      </w:r>
    </w:p>
    <w:p w14:paraId="61AC165F" w14:textId="77777777" w:rsidR="00E9189C" w:rsidRPr="00E9189C" w:rsidRDefault="00E9189C" w:rsidP="006F542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Tasks &amp; responsibilities</w:t>
      </w:r>
    </w:p>
    <w:p w14:paraId="36865B81" w14:textId="77777777" w:rsidR="00E9189C" w:rsidRPr="00E9189C" w:rsidRDefault="00E9189C" w:rsidP="006F542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Tasks &amp; responsibilities (press enter at the end of this line to include more)</w:t>
      </w:r>
    </w:p>
    <w:p w14:paraId="66673B7B" w14:textId="77777777" w:rsidR="0061271B" w:rsidRPr="0061271B" w:rsidRDefault="0061271B" w:rsidP="0061271B">
      <w:pPr>
        <w:spacing w:before="120"/>
        <w:rPr>
          <w:rFonts w:asciiTheme="minorHAnsi" w:hAnsiTheme="minorHAnsi"/>
          <w:b/>
          <w:sz w:val="24"/>
        </w:rPr>
      </w:pPr>
      <w:r w:rsidRPr="0061271B">
        <w:rPr>
          <w:rFonts w:asciiTheme="minorHAnsi" w:hAnsiTheme="minorHAnsi"/>
          <w:b/>
          <w:sz w:val="24"/>
        </w:rPr>
        <w:lastRenderedPageBreak/>
        <w:t xml:space="preserve">Company </w:t>
      </w:r>
    </w:p>
    <w:p w14:paraId="2161D1E6" w14:textId="01BC265C" w:rsidR="0061271B" w:rsidRPr="000E33BF" w:rsidRDefault="00156007" w:rsidP="0061271B">
      <w:pPr>
        <w:tabs>
          <w:tab w:val="right" w:pos="8504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Job T</w:t>
      </w:r>
      <w:r w:rsidR="0061271B" w:rsidRPr="000E33BF">
        <w:rPr>
          <w:rFonts w:asciiTheme="minorHAnsi" w:hAnsiTheme="minorHAnsi"/>
          <w:b/>
        </w:rPr>
        <w:t xml:space="preserve">itle </w:t>
      </w:r>
      <w:r w:rsidR="0061271B">
        <w:rPr>
          <w:rFonts w:asciiTheme="minorHAnsi" w:hAnsiTheme="minorHAnsi"/>
          <w:b/>
        </w:rPr>
        <w:tab/>
      </w:r>
      <w:r w:rsidR="0061271B" w:rsidRPr="000E33BF">
        <w:rPr>
          <w:rFonts w:asciiTheme="minorHAnsi" w:hAnsiTheme="minorHAnsi"/>
        </w:rPr>
        <w:t xml:space="preserve">Date (month &amp; year) from – to </w:t>
      </w:r>
    </w:p>
    <w:p w14:paraId="40BE33D4" w14:textId="77777777" w:rsidR="0061271B" w:rsidRPr="006F5425" w:rsidRDefault="0061271B" w:rsidP="0061271B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Achievements</w:t>
      </w:r>
      <w:r w:rsidRPr="006F5425">
        <w:rPr>
          <w:rFonts w:asciiTheme="minorHAnsi" w:hAnsiTheme="minorHAnsi"/>
          <w:i/>
        </w:rPr>
        <w:t>:</w:t>
      </w:r>
    </w:p>
    <w:p w14:paraId="5BD72C99" w14:textId="77777777" w:rsidR="0061271B" w:rsidRPr="006F5425" w:rsidRDefault="0061271B" w:rsidP="0061271B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F5425">
        <w:rPr>
          <w:rFonts w:asciiTheme="minorHAnsi" w:hAnsiTheme="minorHAnsi"/>
        </w:rPr>
        <w:t xml:space="preserve">List your </w:t>
      </w:r>
      <w:r>
        <w:rPr>
          <w:rFonts w:asciiTheme="minorHAnsi" w:hAnsiTheme="minorHAnsi"/>
        </w:rPr>
        <w:t>achievements</w:t>
      </w:r>
      <w:r w:rsidRPr="006F5425">
        <w:rPr>
          <w:rFonts w:asciiTheme="minorHAnsi" w:hAnsiTheme="minorHAnsi"/>
        </w:rPr>
        <w:t xml:space="preserve"> in short dot point format</w:t>
      </w:r>
    </w:p>
    <w:p w14:paraId="68D6C897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Change the order these appear based on the job requirements for each job you are applying for</w:t>
      </w:r>
    </w:p>
    <w:p w14:paraId="12DA2EFC" w14:textId="2CD22958" w:rsidR="0061271B" w:rsidRPr="0061271B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61271B">
        <w:rPr>
          <w:rFonts w:asciiTheme="minorHAnsi" w:hAnsiTheme="minorHAnsi"/>
        </w:rPr>
        <w:t xml:space="preserve">Strong use of action words – assisting, responsible for, conducting, maintaining, creating, </w:t>
      </w:r>
      <w:r w:rsidRPr="00156007">
        <w:rPr>
          <w:rFonts w:asciiTheme="minorHAnsi" w:hAnsiTheme="minorHAnsi"/>
          <w:noProof/>
        </w:rPr>
        <w:t>etc</w:t>
      </w:r>
      <w:r w:rsidR="00156007">
        <w:rPr>
          <w:rFonts w:asciiTheme="minorHAnsi" w:hAnsiTheme="minorHAnsi"/>
          <w:noProof/>
        </w:rPr>
        <w:t>.</w:t>
      </w:r>
      <w:r w:rsidRPr="0061271B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i</w:t>
      </w:r>
      <w:r w:rsidRPr="0061271B">
        <w:rPr>
          <w:rFonts w:asciiTheme="minorHAnsi" w:hAnsiTheme="minorHAnsi"/>
        </w:rPr>
        <w:t>nclude metrics such as % or $ to illustrate.</w:t>
      </w:r>
    </w:p>
    <w:p w14:paraId="57494320" w14:textId="77777777" w:rsidR="0061271B" w:rsidRPr="006F5425" w:rsidRDefault="0061271B" w:rsidP="0061271B">
      <w:pPr>
        <w:tabs>
          <w:tab w:val="right" w:pos="6096"/>
        </w:tabs>
        <w:spacing w:before="120"/>
        <w:rPr>
          <w:rFonts w:asciiTheme="minorHAnsi" w:hAnsiTheme="minorHAnsi"/>
        </w:rPr>
      </w:pPr>
      <w:r w:rsidRPr="006F5425">
        <w:rPr>
          <w:rFonts w:asciiTheme="minorHAnsi" w:hAnsiTheme="minorHAnsi"/>
          <w:i/>
        </w:rPr>
        <w:t>Responsibilities:</w:t>
      </w:r>
    </w:p>
    <w:p w14:paraId="30A10AB4" w14:textId="77777777" w:rsidR="0061271B" w:rsidRPr="006F5425" w:rsidRDefault="0061271B" w:rsidP="0061271B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F5425">
        <w:rPr>
          <w:rFonts w:asciiTheme="minorHAnsi" w:hAnsiTheme="minorHAnsi"/>
        </w:rPr>
        <w:t>List your main tasks &amp; responsibilities in short dot point format</w:t>
      </w:r>
    </w:p>
    <w:p w14:paraId="2D245A55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Change the order these appear based on the job requirements for each job you are applying for</w:t>
      </w:r>
    </w:p>
    <w:p w14:paraId="66AA3888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Strong use of action words – assisting, responsible for, conducting, maintaining, creating, etc</w:t>
      </w:r>
    </w:p>
    <w:p w14:paraId="2B47A874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Most recent job to include the most amount of dot points</w:t>
      </w:r>
    </w:p>
    <w:p w14:paraId="771624F5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Tasks &amp; responsibilities</w:t>
      </w:r>
    </w:p>
    <w:p w14:paraId="2794BB66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Tasks &amp; responsibilities (press enter at the end of this line to include more)</w:t>
      </w:r>
    </w:p>
    <w:p w14:paraId="0FE5FD37" w14:textId="77777777" w:rsidR="0061271B" w:rsidRPr="0061271B" w:rsidRDefault="0061271B" w:rsidP="0061271B">
      <w:pPr>
        <w:spacing w:before="120"/>
        <w:rPr>
          <w:rFonts w:asciiTheme="minorHAnsi" w:hAnsiTheme="minorHAnsi"/>
          <w:b/>
          <w:sz w:val="24"/>
        </w:rPr>
      </w:pPr>
      <w:r w:rsidRPr="0061271B">
        <w:rPr>
          <w:rFonts w:asciiTheme="minorHAnsi" w:hAnsiTheme="minorHAnsi"/>
          <w:b/>
          <w:sz w:val="24"/>
        </w:rPr>
        <w:t xml:space="preserve">Company </w:t>
      </w:r>
    </w:p>
    <w:p w14:paraId="052FF390" w14:textId="08A5680E" w:rsidR="0061271B" w:rsidRPr="000E33BF" w:rsidRDefault="00156007" w:rsidP="0061271B">
      <w:pPr>
        <w:tabs>
          <w:tab w:val="right" w:pos="8504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Job T</w:t>
      </w:r>
      <w:r w:rsidR="0061271B" w:rsidRPr="000E33BF">
        <w:rPr>
          <w:rFonts w:asciiTheme="minorHAnsi" w:hAnsiTheme="minorHAnsi"/>
          <w:b/>
        </w:rPr>
        <w:t xml:space="preserve">itle </w:t>
      </w:r>
      <w:r w:rsidR="0061271B">
        <w:rPr>
          <w:rFonts w:asciiTheme="minorHAnsi" w:hAnsiTheme="minorHAnsi"/>
          <w:b/>
        </w:rPr>
        <w:tab/>
      </w:r>
      <w:r w:rsidR="0061271B" w:rsidRPr="000E33BF">
        <w:rPr>
          <w:rFonts w:asciiTheme="minorHAnsi" w:hAnsiTheme="minorHAnsi"/>
        </w:rPr>
        <w:t xml:space="preserve">Date (month &amp; year) from – to </w:t>
      </w:r>
    </w:p>
    <w:p w14:paraId="3D6EACFB" w14:textId="77777777" w:rsidR="0061271B" w:rsidRPr="006F5425" w:rsidRDefault="0061271B" w:rsidP="0061271B">
      <w:pPr>
        <w:tabs>
          <w:tab w:val="right" w:pos="6096"/>
        </w:tabs>
        <w:spacing w:before="120"/>
        <w:rPr>
          <w:rFonts w:asciiTheme="minorHAnsi" w:hAnsiTheme="minorHAnsi"/>
        </w:rPr>
      </w:pPr>
      <w:r w:rsidRPr="006F5425">
        <w:rPr>
          <w:rFonts w:asciiTheme="minorHAnsi" w:hAnsiTheme="minorHAnsi"/>
          <w:i/>
        </w:rPr>
        <w:t>Responsibilities:</w:t>
      </w:r>
    </w:p>
    <w:p w14:paraId="59EEE16A" w14:textId="77777777" w:rsidR="0061271B" w:rsidRPr="006F5425" w:rsidRDefault="0061271B" w:rsidP="0061271B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6F5425">
        <w:rPr>
          <w:rFonts w:asciiTheme="minorHAnsi" w:hAnsiTheme="minorHAnsi"/>
        </w:rPr>
        <w:t>List your main tasks &amp; responsibilities in short dot point format</w:t>
      </w:r>
    </w:p>
    <w:p w14:paraId="3C4A7D3E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Change the order these appear based on the job requirements for each job you are applying for</w:t>
      </w:r>
    </w:p>
    <w:p w14:paraId="10B39648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Strong use of action words – assisting, responsible for, conducting, maintaining, creating, etc</w:t>
      </w:r>
    </w:p>
    <w:p w14:paraId="54990B11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Most recent job to include the most amount of dot points</w:t>
      </w:r>
    </w:p>
    <w:p w14:paraId="0E4A6CE3" w14:textId="77777777" w:rsidR="0061271B" w:rsidRPr="00E9189C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Tasks &amp; responsibilities</w:t>
      </w:r>
    </w:p>
    <w:p w14:paraId="583FEE8B" w14:textId="23E98D89" w:rsidR="0061271B" w:rsidRDefault="0061271B" w:rsidP="0061271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E9189C">
        <w:rPr>
          <w:rFonts w:asciiTheme="minorHAnsi" w:hAnsiTheme="minorHAnsi"/>
        </w:rPr>
        <w:t>Tasks &amp; responsibilities (press enter at the end of this line to include more)</w:t>
      </w:r>
    </w:p>
    <w:p w14:paraId="51E781E2" w14:textId="535C2E82" w:rsidR="00156007" w:rsidRDefault="00156007" w:rsidP="00156007">
      <w:pPr>
        <w:rPr>
          <w:rFonts w:asciiTheme="minorHAnsi" w:hAnsiTheme="minorHAnsi"/>
        </w:rPr>
      </w:pPr>
    </w:p>
    <w:p w14:paraId="17A26741" w14:textId="77777777" w:rsidR="00156007" w:rsidRPr="00156007" w:rsidRDefault="00156007" w:rsidP="00156007">
      <w:pPr>
        <w:rPr>
          <w:rFonts w:asciiTheme="minorHAnsi" w:hAnsiTheme="minorHAnsi" w:cstheme="minorHAnsi"/>
          <w:i/>
        </w:rPr>
      </w:pPr>
      <w:r w:rsidRPr="00156007">
        <w:rPr>
          <w:rFonts w:asciiTheme="minorHAnsi" w:hAnsiTheme="minorHAnsi" w:cstheme="minorHAnsi"/>
          <w:i/>
        </w:rPr>
        <w:t>Note: Copy and paste the above section if you need to add more positions.</w:t>
      </w:r>
    </w:p>
    <w:p w14:paraId="457073A4" w14:textId="77777777" w:rsidR="002519E6" w:rsidRPr="0061271B" w:rsidRDefault="001E7CBB" w:rsidP="006F5425">
      <w:pPr>
        <w:spacing w:before="240" w:after="120"/>
        <w:rPr>
          <w:rFonts w:asciiTheme="minorHAnsi" w:hAnsiTheme="minorHAnsi"/>
          <w:b/>
          <w:caps/>
          <w:sz w:val="24"/>
          <w:szCs w:val="24"/>
        </w:rPr>
      </w:pPr>
      <w:r w:rsidRPr="0061271B">
        <w:rPr>
          <w:rFonts w:asciiTheme="minorHAnsi" w:hAnsiTheme="minorHAnsi"/>
          <w:b/>
          <w:caps/>
          <w:sz w:val="24"/>
          <w:szCs w:val="24"/>
        </w:rPr>
        <w:t xml:space="preserve">TRAINING AND EDUCATION </w:t>
      </w:r>
    </w:p>
    <w:p w14:paraId="5EA44C91" w14:textId="3B3B4002" w:rsidR="00786AC6" w:rsidRPr="000E33BF" w:rsidRDefault="000E33BF" w:rsidP="00786AC6">
      <w:pPr>
        <w:rPr>
          <w:rFonts w:asciiTheme="minorHAnsi" w:hAnsiTheme="minorHAnsi"/>
        </w:rPr>
      </w:pPr>
      <w:r>
        <w:rPr>
          <w:rFonts w:asciiTheme="minorHAnsi" w:hAnsiTheme="minorHAnsi"/>
        </w:rPr>
        <w:t>Course Name</w:t>
      </w:r>
      <w:r w:rsidR="00F42058">
        <w:rPr>
          <w:rFonts w:asciiTheme="minorHAnsi" w:hAnsiTheme="minorHAnsi"/>
        </w:rPr>
        <w:t>, Year completed</w:t>
      </w:r>
    </w:p>
    <w:p w14:paraId="601A32B0" w14:textId="77777777" w:rsidR="00786AC6" w:rsidRPr="000E33BF" w:rsidRDefault="005947EA" w:rsidP="006F5425">
      <w:pPr>
        <w:spacing w:after="120"/>
        <w:rPr>
          <w:rFonts w:asciiTheme="minorHAnsi" w:hAnsiTheme="minorHAnsi"/>
          <w:i/>
        </w:rPr>
      </w:pPr>
      <w:r w:rsidRPr="000E33BF">
        <w:rPr>
          <w:rFonts w:asciiTheme="minorHAnsi" w:hAnsiTheme="minorHAnsi"/>
          <w:i/>
        </w:rPr>
        <w:t xml:space="preserve">Name of </w:t>
      </w:r>
      <w:r w:rsidR="000E33BF">
        <w:rPr>
          <w:rFonts w:asciiTheme="minorHAnsi" w:hAnsiTheme="minorHAnsi"/>
          <w:i/>
        </w:rPr>
        <w:t>University/</w:t>
      </w:r>
      <w:r w:rsidRPr="000E33BF">
        <w:rPr>
          <w:rFonts w:asciiTheme="minorHAnsi" w:hAnsiTheme="minorHAnsi"/>
          <w:i/>
        </w:rPr>
        <w:t>school/institution/college</w:t>
      </w:r>
    </w:p>
    <w:p w14:paraId="64AC1757" w14:textId="12C5E2ED" w:rsidR="005947EA" w:rsidRPr="000E33BF" w:rsidRDefault="00156007" w:rsidP="005947EA">
      <w:pPr>
        <w:rPr>
          <w:rFonts w:asciiTheme="minorHAnsi" w:hAnsiTheme="minorHAnsi"/>
        </w:rPr>
      </w:pPr>
      <w:r>
        <w:rPr>
          <w:rFonts w:asciiTheme="minorHAnsi" w:hAnsiTheme="minorHAnsi"/>
        </w:rPr>
        <w:t>Course Name</w:t>
      </w:r>
      <w:r w:rsidR="00F42058">
        <w:rPr>
          <w:rFonts w:asciiTheme="minorHAnsi" w:hAnsiTheme="minorHAnsi"/>
        </w:rPr>
        <w:t>, Year completed</w:t>
      </w:r>
    </w:p>
    <w:p w14:paraId="3908640F" w14:textId="77777777" w:rsidR="000E33BF" w:rsidRPr="000E33BF" w:rsidRDefault="000E33BF" w:rsidP="006F5425">
      <w:pPr>
        <w:spacing w:after="120"/>
        <w:rPr>
          <w:rFonts w:asciiTheme="minorHAnsi" w:hAnsiTheme="minorHAnsi"/>
          <w:i/>
        </w:rPr>
      </w:pPr>
      <w:r w:rsidRPr="000E33BF">
        <w:rPr>
          <w:rFonts w:asciiTheme="minorHAnsi" w:hAnsiTheme="minorHAnsi"/>
          <w:i/>
        </w:rPr>
        <w:t xml:space="preserve">Name of </w:t>
      </w:r>
      <w:r>
        <w:rPr>
          <w:rFonts w:asciiTheme="minorHAnsi" w:hAnsiTheme="minorHAnsi"/>
          <w:i/>
        </w:rPr>
        <w:t>University/</w:t>
      </w:r>
      <w:r w:rsidRPr="000E33BF">
        <w:rPr>
          <w:rFonts w:asciiTheme="minorHAnsi" w:hAnsiTheme="minorHAnsi"/>
          <w:i/>
        </w:rPr>
        <w:t>school/institution/college</w:t>
      </w:r>
    </w:p>
    <w:p w14:paraId="4289637F" w14:textId="0A3082F7" w:rsidR="002E281B" w:rsidRPr="0061271B" w:rsidRDefault="001E7CBB" w:rsidP="006F5425">
      <w:pPr>
        <w:spacing w:before="240" w:after="120"/>
        <w:rPr>
          <w:rFonts w:asciiTheme="minorHAnsi" w:hAnsiTheme="minorHAnsi"/>
          <w:b/>
          <w:caps/>
          <w:sz w:val="24"/>
          <w:szCs w:val="24"/>
        </w:rPr>
      </w:pPr>
      <w:r w:rsidRPr="0061271B">
        <w:rPr>
          <w:rFonts w:asciiTheme="minorHAnsi" w:hAnsiTheme="minorHAnsi"/>
          <w:b/>
          <w:caps/>
          <w:sz w:val="24"/>
          <w:szCs w:val="24"/>
        </w:rPr>
        <w:t>PERSONAL INTERESTS</w:t>
      </w:r>
      <w:r w:rsidR="0061271B">
        <w:rPr>
          <w:rFonts w:asciiTheme="minorHAnsi" w:hAnsiTheme="minorHAnsi"/>
          <w:b/>
          <w:caps/>
          <w:sz w:val="24"/>
          <w:szCs w:val="24"/>
        </w:rPr>
        <w:t xml:space="preserve"> and community involvement</w:t>
      </w:r>
      <w:r w:rsidRPr="0061271B">
        <w:rPr>
          <w:rFonts w:asciiTheme="minorHAnsi" w:hAnsiTheme="minorHAnsi"/>
          <w:b/>
          <w:caps/>
          <w:sz w:val="24"/>
          <w:szCs w:val="24"/>
        </w:rPr>
        <w:t xml:space="preserve"> </w:t>
      </w:r>
    </w:p>
    <w:p w14:paraId="37D57B01" w14:textId="44B078D6" w:rsidR="002E281B" w:rsidRPr="00156007" w:rsidRDefault="00156007" w:rsidP="002E281B">
      <w:pPr>
        <w:rPr>
          <w:rFonts w:asciiTheme="minorHAnsi" w:hAnsiTheme="minorHAnsi"/>
        </w:rPr>
      </w:pPr>
      <w:r w:rsidRPr="00156007">
        <w:rPr>
          <w:rFonts w:asciiTheme="minorHAnsi" w:hAnsiTheme="minorHAnsi"/>
        </w:rPr>
        <w:t>Insert a brief paragraph that outlines what you like to do in your spare time. Include any community or sporting organisations you are involved with, especially if you have an official</w:t>
      </w:r>
      <w:r>
        <w:rPr>
          <w:rFonts w:asciiTheme="minorHAnsi" w:hAnsiTheme="minorHAnsi"/>
        </w:rPr>
        <w:t xml:space="preserve"> role.</w:t>
      </w:r>
    </w:p>
    <w:p w14:paraId="14488EEB" w14:textId="77777777" w:rsidR="002E281B" w:rsidRPr="0061271B" w:rsidRDefault="001E7CBB" w:rsidP="006F5425">
      <w:pPr>
        <w:spacing w:before="240" w:after="120"/>
        <w:rPr>
          <w:rFonts w:asciiTheme="minorHAnsi" w:hAnsiTheme="minorHAnsi"/>
          <w:b/>
          <w:caps/>
          <w:sz w:val="24"/>
          <w:szCs w:val="24"/>
        </w:rPr>
      </w:pPr>
      <w:r w:rsidRPr="0061271B">
        <w:rPr>
          <w:rFonts w:asciiTheme="minorHAnsi" w:hAnsiTheme="minorHAnsi"/>
          <w:b/>
          <w:caps/>
          <w:sz w:val="24"/>
          <w:szCs w:val="24"/>
        </w:rPr>
        <w:t xml:space="preserve">REFEREES </w:t>
      </w:r>
    </w:p>
    <w:p w14:paraId="118E7893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b/>
          <w:lang w:val="en-US"/>
        </w:rPr>
      </w:pPr>
      <w:r w:rsidRPr="00156007">
        <w:rPr>
          <w:rFonts w:asciiTheme="minorHAnsi" w:hAnsiTheme="minorHAnsi" w:cstheme="minorHAnsi"/>
          <w:b/>
          <w:lang w:val="en-US"/>
        </w:rPr>
        <w:t>Name</w:t>
      </w:r>
    </w:p>
    <w:p w14:paraId="21B449F7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  <w:r w:rsidRPr="00156007">
        <w:rPr>
          <w:rFonts w:asciiTheme="minorHAnsi" w:hAnsiTheme="minorHAnsi" w:cstheme="minorHAnsi"/>
          <w:lang w:val="en-US"/>
        </w:rPr>
        <w:t>Relationship to you</w:t>
      </w:r>
    </w:p>
    <w:p w14:paraId="1C8642CD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  <w:r w:rsidRPr="00156007">
        <w:rPr>
          <w:rFonts w:asciiTheme="minorHAnsi" w:hAnsiTheme="minorHAnsi" w:cstheme="minorHAnsi"/>
          <w:lang w:val="en-US"/>
        </w:rPr>
        <w:t>Job Title</w:t>
      </w:r>
    </w:p>
    <w:p w14:paraId="65BD838B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  <w:r w:rsidRPr="00156007">
        <w:rPr>
          <w:rFonts w:asciiTheme="minorHAnsi" w:hAnsiTheme="minorHAnsi" w:cstheme="minorHAnsi"/>
          <w:noProof/>
          <w:lang w:val="en-US"/>
        </w:rPr>
        <w:t>Organisation</w:t>
      </w:r>
    </w:p>
    <w:p w14:paraId="326C59DE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  <w:r w:rsidRPr="00156007">
        <w:rPr>
          <w:rFonts w:asciiTheme="minorHAnsi" w:hAnsiTheme="minorHAnsi" w:cstheme="minorHAnsi"/>
          <w:lang w:val="en-US"/>
        </w:rPr>
        <w:t>Contact number</w:t>
      </w:r>
    </w:p>
    <w:p w14:paraId="01C0627C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  <w:r w:rsidRPr="00156007">
        <w:rPr>
          <w:rFonts w:asciiTheme="minorHAnsi" w:hAnsiTheme="minorHAnsi" w:cstheme="minorHAnsi"/>
          <w:lang w:val="en-US"/>
        </w:rPr>
        <w:t xml:space="preserve">Email address </w:t>
      </w:r>
    </w:p>
    <w:p w14:paraId="4C8ED170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</w:p>
    <w:p w14:paraId="1E059DD8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b/>
          <w:lang w:val="en-US"/>
        </w:rPr>
      </w:pPr>
      <w:r w:rsidRPr="00156007">
        <w:rPr>
          <w:rFonts w:asciiTheme="minorHAnsi" w:hAnsiTheme="minorHAnsi" w:cstheme="minorHAnsi"/>
          <w:b/>
          <w:lang w:val="en-US"/>
        </w:rPr>
        <w:t>Name</w:t>
      </w:r>
    </w:p>
    <w:p w14:paraId="58851E04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  <w:r w:rsidRPr="00156007">
        <w:rPr>
          <w:rFonts w:asciiTheme="minorHAnsi" w:hAnsiTheme="minorHAnsi" w:cstheme="minorHAnsi"/>
          <w:lang w:val="en-US"/>
        </w:rPr>
        <w:t>Relationship to you</w:t>
      </w:r>
    </w:p>
    <w:p w14:paraId="05DD624A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  <w:r w:rsidRPr="00156007">
        <w:rPr>
          <w:rFonts w:asciiTheme="minorHAnsi" w:hAnsiTheme="minorHAnsi" w:cstheme="minorHAnsi"/>
          <w:lang w:val="en-US"/>
        </w:rPr>
        <w:t>Job Title</w:t>
      </w:r>
    </w:p>
    <w:p w14:paraId="19105467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  <w:r w:rsidRPr="00156007">
        <w:rPr>
          <w:rFonts w:asciiTheme="minorHAnsi" w:hAnsiTheme="minorHAnsi" w:cstheme="minorHAnsi"/>
          <w:noProof/>
          <w:lang w:val="en-US"/>
        </w:rPr>
        <w:t>Organisation</w:t>
      </w:r>
    </w:p>
    <w:p w14:paraId="2282AAA4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  <w:r w:rsidRPr="00156007">
        <w:rPr>
          <w:rFonts w:asciiTheme="minorHAnsi" w:hAnsiTheme="minorHAnsi" w:cstheme="minorHAnsi"/>
          <w:lang w:val="en-US"/>
        </w:rPr>
        <w:t>Contact number</w:t>
      </w:r>
    </w:p>
    <w:p w14:paraId="09D92A67" w14:textId="77777777" w:rsidR="00156007" w:rsidRPr="00156007" w:rsidRDefault="00156007" w:rsidP="00156007">
      <w:pPr>
        <w:pStyle w:val="Header"/>
        <w:rPr>
          <w:rFonts w:asciiTheme="minorHAnsi" w:hAnsiTheme="minorHAnsi" w:cstheme="minorHAnsi"/>
          <w:lang w:val="en-US"/>
        </w:rPr>
      </w:pPr>
      <w:r w:rsidRPr="00156007">
        <w:rPr>
          <w:rFonts w:asciiTheme="minorHAnsi" w:hAnsiTheme="minorHAnsi" w:cstheme="minorHAnsi"/>
          <w:lang w:val="en-US"/>
        </w:rPr>
        <w:t xml:space="preserve">Email address </w:t>
      </w:r>
    </w:p>
    <w:sectPr w:rsidR="00156007" w:rsidRPr="00156007" w:rsidSect="002F122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F8DE" w14:textId="77777777" w:rsidR="00F378CF" w:rsidRDefault="00F378CF">
      <w:r>
        <w:separator/>
      </w:r>
    </w:p>
  </w:endnote>
  <w:endnote w:type="continuationSeparator" w:id="0">
    <w:p w14:paraId="468CB51E" w14:textId="77777777" w:rsidR="00F378CF" w:rsidRDefault="00F3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D6E5" w14:textId="77777777" w:rsidR="00F378CF" w:rsidRDefault="00F378CF">
      <w:r>
        <w:separator/>
      </w:r>
    </w:p>
  </w:footnote>
  <w:footnote w:type="continuationSeparator" w:id="0">
    <w:p w14:paraId="63F1579E" w14:textId="77777777" w:rsidR="00F378CF" w:rsidRDefault="00F3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717"/>
    <w:multiLevelType w:val="hybridMultilevel"/>
    <w:tmpl w:val="FC04D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0E3"/>
    <w:multiLevelType w:val="hybridMultilevel"/>
    <w:tmpl w:val="C91A9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7864"/>
    <w:multiLevelType w:val="hybridMultilevel"/>
    <w:tmpl w:val="C5C6E21A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3E1CDD"/>
    <w:multiLevelType w:val="hybridMultilevel"/>
    <w:tmpl w:val="F842A28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67F3"/>
    <w:multiLevelType w:val="hybridMultilevel"/>
    <w:tmpl w:val="BA8E8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BC8"/>
    <w:multiLevelType w:val="hybridMultilevel"/>
    <w:tmpl w:val="6A548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2CD7"/>
    <w:multiLevelType w:val="hybridMultilevel"/>
    <w:tmpl w:val="E326E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44A8"/>
    <w:multiLevelType w:val="hybridMultilevel"/>
    <w:tmpl w:val="507E7F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3538"/>
    <w:multiLevelType w:val="hybridMultilevel"/>
    <w:tmpl w:val="DD9C64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A0101"/>
    <w:multiLevelType w:val="hybridMultilevel"/>
    <w:tmpl w:val="70BA0CE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6828"/>
    <w:multiLevelType w:val="hybridMultilevel"/>
    <w:tmpl w:val="0F14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0021E"/>
    <w:multiLevelType w:val="hybridMultilevel"/>
    <w:tmpl w:val="AFC23A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263C6"/>
    <w:multiLevelType w:val="multilevel"/>
    <w:tmpl w:val="DF7E8A60"/>
    <w:lvl w:ilvl="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E470884"/>
    <w:multiLevelType w:val="hybridMultilevel"/>
    <w:tmpl w:val="A7DC2958"/>
    <w:lvl w:ilvl="0" w:tplc="0409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14" w15:restartNumberingAfterBreak="0">
    <w:nsid w:val="63B56625"/>
    <w:multiLevelType w:val="hybridMultilevel"/>
    <w:tmpl w:val="D6E4943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64B7"/>
    <w:multiLevelType w:val="hybridMultilevel"/>
    <w:tmpl w:val="522E2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E2D0B"/>
    <w:multiLevelType w:val="multilevel"/>
    <w:tmpl w:val="C108CC26"/>
    <w:lvl w:ilvl="0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728E7361"/>
    <w:multiLevelType w:val="multilevel"/>
    <w:tmpl w:val="62BC4278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7C93CD3"/>
    <w:multiLevelType w:val="hybridMultilevel"/>
    <w:tmpl w:val="447CB0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677F26"/>
    <w:multiLevelType w:val="hybridMultilevel"/>
    <w:tmpl w:val="687A9E10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EF66F40"/>
    <w:multiLevelType w:val="hybridMultilevel"/>
    <w:tmpl w:val="8EF85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18"/>
  </w:num>
  <w:num w:numId="8">
    <w:abstractNumId w:val="8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16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0"/>
  </w:num>
  <w:num w:numId="19">
    <w:abstractNumId w:val="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1MDC2MLKwMDM2MTNR0lEKTi0uzszPAykwrAUAvaQ2bSwAAAA="/>
  </w:docVars>
  <w:rsids>
    <w:rsidRoot w:val="00DA3F3B"/>
    <w:rsid w:val="000630FF"/>
    <w:rsid w:val="00064558"/>
    <w:rsid w:val="00091BAF"/>
    <w:rsid w:val="00097A13"/>
    <w:rsid w:val="000E33BF"/>
    <w:rsid w:val="00156007"/>
    <w:rsid w:val="001E7CBB"/>
    <w:rsid w:val="00241698"/>
    <w:rsid w:val="002519E6"/>
    <w:rsid w:val="002D29EE"/>
    <w:rsid w:val="002E281B"/>
    <w:rsid w:val="002F122E"/>
    <w:rsid w:val="0041521E"/>
    <w:rsid w:val="0042595F"/>
    <w:rsid w:val="00463871"/>
    <w:rsid w:val="004819AF"/>
    <w:rsid w:val="00492634"/>
    <w:rsid w:val="00541A89"/>
    <w:rsid w:val="005947EA"/>
    <w:rsid w:val="0061271B"/>
    <w:rsid w:val="006B5A26"/>
    <w:rsid w:val="006D6F3A"/>
    <w:rsid w:val="006E1EF1"/>
    <w:rsid w:val="006F5425"/>
    <w:rsid w:val="00752560"/>
    <w:rsid w:val="00786AC6"/>
    <w:rsid w:val="007F12DE"/>
    <w:rsid w:val="00864A0D"/>
    <w:rsid w:val="009E0456"/>
    <w:rsid w:val="00A12F3D"/>
    <w:rsid w:val="00A60835"/>
    <w:rsid w:val="00B00B25"/>
    <w:rsid w:val="00B22136"/>
    <w:rsid w:val="00B751DB"/>
    <w:rsid w:val="00BF3210"/>
    <w:rsid w:val="00C6302C"/>
    <w:rsid w:val="00CE5CB9"/>
    <w:rsid w:val="00DA3F3B"/>
    <w:rsid w:val="00E61982"/>
    <w:rsid w:val="00E9189C"/>
    <w:rsid w:val="00F30B0D"/>
    <w:rsid w:val="00F378CF"/>
    <w:rsid w:val="00F42058"/>
    <w:rsid w:val="00F6085E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187F1"/>
  <w15:docId w15:val="{7DA02CBC-0D3C-4158-A036-7EAA45A2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2"/>
      <w:szCs w:val="22"/>
      <w:lang w:val="en-AU" w:eastAsia="zh-CN"/>
    </w:rPr>
  </w:style>
  <w:style w:type="paragraph" w:styleId="Heading2">
    <w:name w:val="heading 2"/>
    <w:basedOn w:val="Normal"/>
    <w:next w:val="Normal"/>
    <w:link w:val="Heading2Char"/>
    <w:qFormat/>
    <w:rsid w:val="00A12F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F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3F3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86A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qFormat/>
    <w:rsid w:val="000E33BF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E33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12F3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156007"/>
    <w:rPr>
      <w:rFonts w:ascii="Lucida Sans" w:hAnsi="Lucida Sans"/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%20Able%20QA%20System\NES%20ToolBox\RESUME%20-%20QUAL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DF1B5BFA8854988D3514DC123C7E9" ma:contentTypeVersion="5" ma:contentTypeDescription="Create a new document." ma:contentTypeScope="" ma:versionID="c2124e29582f0e5176cc5ee2b678ed9b">
  <xsd:schema xmlns:xsd="http://www.w3.org/2001/XMLSchema" xmlns:p="http://schemas.microsoft.com/office/2006/metadata/properties" targetNamespace="http://schemas.microsoft.com/office/2006/metadata/properties" ma:root="true" ma:fieldsID="798677ef9a9e498f074dd1fb30139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9B0B-4624-4A9E-8910-E5EC36E5C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82AF14-B659-4BDA-98B5-703031FD3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FD443-DE6C-42F3-9EF1-88EBB7A8A8C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1A734B-4491-4F72-A743-AE1863DA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- QUALIFICATION</Template>
  <TotalTime>8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LAST</vt:lpstr>
    </vt:vector>
  </TitlesOfParts>
  <Company>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LAST</dc:title>
  <dc:creator>Office</dc:creator>
  <cp:lastModifiedBy>Carli Saw</cp:lastModifiedBy>
  <cp:revision>5</cp:revision>
  <cp:lastPrinted>2010-09-05T23:22:00Z</cp:lastPrinted>
  <dcterms:created xsi:type="dcterms:W3CDTF">2017-01-11T04:01:00Z</dcterms:created>
  <dcterms:modified xsi:type="dcterms:W3CDTF">2017-01-11T04:09:00Z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0x010100E12DF1B5BFA8854988D3514DC123C7E9</vt:lpwstr>
  </property>
</Properties>
</file>